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200"/>
        <w:gridCol w:w="1733"/>
        <w:gridCol w:w="3389"/>
      </w:tblGrid>
      <w:tr w:rsidR="00CB6656" w:rsidRPr="00FE2B16" w14:paraId="674A8DD2" w14:textId="77777777" w:rsidTr="00C644E7">
        <w:trPr>
          <w:jc w:val="center"/>
        </w:trPr>
        <w:tc>
          <w:tcPr>
            <w:tcW w:w="10322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67C763BF" w14:textId="685FCEC9" w:rsidR="00AE7331" w:rsidRPr="00FE2B16" w:rsidRDefault="004E6E1C" w:rsidP="00A860BB">
            <w:pPr>
              <w:pStyle w:val="Title"/>
              <w:rPr>
                <w:rFonts w:ascii="Calibri" w:hAnsi="Calibri"/>
                <w:sz w:val="22"/>
                <w:szCs w:val="22"/>
              </w:rPr>
            </w:pPr>
            <w:r w:rsidRPr="004E6E1C">
              <w:rPr>
                <w:rFonts w:ascii="Calibri" w:hAnsi="Calibri"/>
                <w:sz w:val="28"/>
                <w:szCs w:val="22"/>
              </w:rPr>
              <w:t>FORMAL CASE MANAGEMENT NOTIFICATION</w:t>
            </w:r>
          </w:p>
        </w:tc>
      </w:tr>
      <w:tr w:rsidR="00483ED9" w:rsidRPr="00FE2B16" w14:paraId="35AD92CE" w14:textId="77777777" w:rsidTr="004E6E1C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50DC7CD3" w14:textId="5F539D2C" w:rsidR="00483ED9" w:rsidRPr="004E6E1C" w:rsidRDefault="002A1D02" w:rsidP="004E6E1C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4E6E1C">
              <w:rPr>
                <w:rFonts w:ascii="Calibri" w:hAnsi="Calibri" w:cs="Calibri"/>
                <w:i/>
                <w:sz w:val="22"/>
                <w:szCs w:val="22"/>
              </w:rPr>
              <w:t xml:space="preserve">This </w:t>
            </w:r>
            <w:r w:rsidR="004076D7" w:rsidRPr="004E6E1C">
              <w:rPr>
                <w:rFonts w:ascii="Calibri" w:hAnsi="Calibri" w:cs="Calibri"/>
                <w:i/>
                <w:sz w:val="22"/>
                <w:szCs w:val="22"/>
              </w:rPr>
              <w:t xml:space="preserve">form </w:t>
            </w:r>
            <w:r w:rsidRPr="004E6E1C">
              <w:rPr>
                <w:rFonts w:ascii="Calibri" w:hAnsi="Calibri" w:cs="Calibri"/>
                <w:i/>
                <w:sz w:val="22"/>
                <w:szCs w:val="22"/>
              </w:rPr>
              <w:t>is designed to notify the CSU of a recent incident/ action regarding a youth or family served through the EBA RSC Model</w:t>
            </w:r>
            <w:r w:rsidR="003212BF"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Pr="004E6E1C">
              <w:rPr>
                <w:rFonts w:ascii="Calibri" w:hAnsi="Calibri" w:cs="Calibri"/>
                <w:i/>
                <w:sz w:val="22"/>
                <w:szCs w:val="22"/>
              </w:rPr>
              <w:t xml:space="preserve"> which doesn’t meet the criteria of a VA </w:t>
            </w:r>
            <w:r w:rsidRPr="004E6E1C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Department of Juvenile Justice Service Provider Incident definitions.  </w:t>
            </w:r>
            <w:r w:rsidR="004076D7" w:rsidRPr="004E6E1C">
              <w:rPr>
                <w:rFonts w:ascii="Calibri" w:hAnsi="Calibri" w:cs="Calibri"/>
                <w:bCs/>
                <w:i/>
                <w:sz w:val="22"/>
                <w:szCs w:val="22"/>
              </w:rPr>
              <w:t>As the service provider working with the youth and family and as a subcontractor of EBA, this information is intended to</w:t>
            </w:r>
            <w:r w:rsidR="003212B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provide prompt communication, </w:t>
            </w:r>
            <w:r w:rsidR="004076D7" w:rsidRPr="004E6E1C">
              <w:rPr>
                <w:rFonts w:ascii="Calibri" w:hAnsi="Calibri" w:cs="Calibri"/>
                <w:bCs/>
                <w:i/>
                <w:sz w:val="22"/>
                <w:szCs w:val="22"/>
              </w:rPr>
              <w:t>i</w:t>
            </w:r>
            <w:r w:rsidR="003212BF">
              <w:rPr>
                <w:rFonts w:ascii="Calibri" w:hAnsi="Calibri" w:cs="Calibri"/>
                <w:bCs/>
                <w:i/>
                <w:sz w:val="22"/>
                <w:szCs w:val="22"/>
              </w:rPr>
              <w:t>nvolve</w:t>
            </w:r>
            <w:r w:rsidR="004076D7" w:rsidRPr="004E6E1C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the supervising CSU staff</w:t>
            </w:r>
            <w:r w:rsidR="003212B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in possible follow action needed</w:t>
            </w:r>
            <w:r w:rsidRPr="004E6E1C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and </w:t>
            </w:r>
            <w:r w:rsidR="004076D7" w:rsidRPr="004E6E1C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provide </w:t>
            </w:r>
            <w:r w:rsidRPr="004E6E1C">
              <w:rPr>
                <w:rFonts w:ascii="Calibri" w:hAnsi="Calibri" w:cs="Calibri"/>
                <w:bCs/>
                <w:i/>
                <w:sz w:val="22"/>
                <w:szCs w:val="22"/>
              </w:rPr>
              <w:t>recommendations</w:t>
            </w:r>
            <w:r w:rsidR="004076D7" w:rsidRPr="004E6E1C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in advance of the routine monthly documentation. </w:t>
            </w:r>
          </w:p>
        </w:tc>
      </w:tr>
      <w:tr w:rsidR="00483ED9" w:rsidRPr="00FE2B16" w14:paraId="775CB60C" w14:textId="77777777" w:rsidTr="004E6E1C">
        <w:trPr>
          <w:trHeight w:val="198"/>
          <w:jc w:val="center"/>
        </w:trPr>
        <w:tc>
          <w:tcPr>
            <w:tcW w:w="10322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C3C10C9" w14:textId="70AD2411" w:rsidR="008245A5" w:rsidRPr="00FE2B16" w:rsidRDefault="002A1D02" w:rsidP="008245A5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FE2B16">
              <w:rPr>
                <w:rFonts w:ascii="Calibri" w:hAnsi="Calibri"/>
                <w:sz w:val="28"/>
                <w:szCs w:val="22"/>
              </w:rPr>
              <w:t>Youth INformation</w:t>
            </w:r>
          </w:p>
        </w:tc>
      </w:tr>
      <w:tr w:rsidR="00483ED9" w:rsidRPr="00FE2B16" w14:paraId="1712DB21" w14:textId="77777777" w:rsidTr="004E6E1C">
        <w:trPr>
          <w:trHeight w:val="391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AC0F20E" w14:textId="239EB592" w:rsidR="00483ED9" w:rsidRPr="00FE2B16" w:rsidRDefault="006F3E9F" w:rsidP="008245A5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color w:val="0070C0"/>
                  <w:sz w:val="28"/>
                  <w:szCs w:val="22"/>
                </w:rPr>
                <w:alias w:val="Youth Full Name: "/>
                <w:tag w:val="Youth Full Name: "/>
                <w:id w:val="-725600470"/>
                <w:placeholder>
                  <w:docPart w:val="D149E2CD9B4648F78DD6F18FC8D1FDAE"/>
                </w:placeholder>
                <w:temporary/>
                <w:showingPlcHdr/>
                <w15:appearance w15:val="hidden"/>
              </w:sdtPr>
              <w:sdtEndPr/>
              <w:sdtContent>
                <w:r w:rsidR="002A1D02" w:rsidRPr="00467555">
                  <w:rPr>
                    <w:rFonts w:ascii="Calibri Light" w:hAnsi="Calibri Light"/>
                    <w:color w:val="0070C0"/>
                    <w:sz w:val="28"/>
                    <w:szCs w:val="22"/>
                  </w:rPr>
                  <w:t>Youth Name</w:t>
                </w:r>
              </w:sdtContent>
            </w:sdt>
            <w:r w:rsidR="005934EE" w:rsidRPr="00467555">
              <w:rPr>
                <w:rFonts w:ascii="Calibri Light" w:hAnsi="Calibri Light"/>
                <w:color w:val="0070C0"/>
                <w:sz w:val="28"/>
                <w:szCs w:val="22"/>
              </w:rPr>
              <w:t xml:space="preserve">                        </w:t>
            </w:r>
            <w:sdt>
              <w:sdtPr>
                <w:rPr>
                  <w:rFonts w:ascii="Calibri Light" w:hAnsi="Calibri Light"/>
                  <w:color w:val="0070C0"/>
                  <w:sz w:val="28"/>
                  <w:szCs w:val="22"/>
                </w:rPr>
                <w:alias w:val="J#"/>
                <w:tag w:val="J#"/>
                <w:id w:val="1885903920"/>
                <w:placeholder>
                  <w:docPart w:val="CFE80C04A7A94A0590F8B4F88FB7EFD1"/>
                </w:placeholder>
                <w:temporary/>
                <w:showingPlcHdr/>
                <w15:appearance w15:val="hidden"/>
              </w:sdtPr>
              <w:sdtEndPr/>
              <w:sdtContent>
                <w:r w:rsidR="003212BF" w:rsidRPr="00467555">
                  <w:rPr>
                    <w:rFonts w:ascii="Calibri Light" w:hAnsi="Calibri Light"/>
                    <w:color w:val="0070C0"/>
                    <w:sz w:val="28"/>
                    <w:szCs w:val="22"/>
                  </w:rPr>
                  <w:t xml:space="preserve">Youth Juvenile Number </w:t>
                </w:r>
              </w:sdtContent>
            </w:sdt>
            <w:r w:rsidR="005934EE" w:rsidRPr="00467555">
              <w:rPr>
                <w:rFonts w:ascii="Calibri Light" w:hAnsi="Calibri Light"/>
                <w:color w:val="0070C0"/>
                <w:sz w:val="28"/>
                <w:szCs w:val="22"/>
              </w:rPr>
              <w:t xml:space="preserve">     </w:t>
            </w:r>
            <w:r w:rsidR="003212BF" w:rsidRPr="00467555">
              <w:rPr>
                <w:rFonts w:ascii="Calibri Light" w:hAnsi="Calibri Light"/>
                <w:color w:val="0070C0"/>
                <w:sz w:val="28"/>
                <w:szCs w:val="22"/>
              </w:rPr>
              <w:t xml:space="preserve">              </w:t>
            </w:r>
            <w:r w:rsidR="005934EE" w:rsidRPr="00467555">
              <w:rPr>
                <w:rFonts w:ascii="Calibri Light" w:hAnsi="Calibri Light"/>
                <w:color w:val="0070C0"/>
                <w:sz w:val="28"/>
                <w:szCs w:val="22"/>
              </w:rPr>
              <w:t xml:space="preserve">   </w:t>
            </w:r>
            <w:r w:rsidR="008245A5" w:rsidRPr="00467555">
              <w:rPr>
                <w:rFonts w:ascii="Calibri Light" w:hAnsi="Calibri Light"/>
                <w:color w:val="0070C0"/>
                <w:sz w:val="28"/>
                <w:szCs w:val="22"/>
              </w:rPr>
              <w:t xml:space="preserve"> </w:t>
            </w:r>
            <w:r w:rsidR="002A1D02" w:rsidRPr="00467555">
              <w:rPr>
                <w:rFonts w:ascii="Calibri Light" w:hAnsi="Calibri Light"/>
                <w:color w:val="0070C0"/>
                <w:sz w:val="28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color w:val="0070C0"/>
                  <w:sz w:val="28"/>
                  <w:szCs w:val="22"/>
                </w:rPr>
                <w:alias w:val="Student’s Date of Birth"/>
                <w:tag w:val="Student’s Date of Birth"/>
                <w:id w:val="-1230919890"/>
                <w:placeholder>
                  <w:docPart w:val="8A6A7ABD37D54C5088C8903A1989F665"/>
                </w:placeholder>
                <w:temporary/>
                <w:showingPlcHdr/>
                <w15:appearance w15:val="hidden"/>
              </w:sdtPr>
              <w:sdtEndPr>
                <w:rPr>
                  <w:rFonts w:ascii="Calibri" w:hAnsi="Calibri"/>
                  <w:color w:val="auto"/>
                  <w:sz w:val="22"/>
                </w:rPr>
              </w:sdtEndPr>
              <w:sdtContent>
                <w:r w:rsidR="005934EE" w:rsidRPr="00467555">
                  <w:rPr>
                    <w:rFonts w:ascii="Calibri Light" w:hAnsi="Calibri Light"/>
                    <w:color w:val="0070C0"/>
                    <w:sz w:val="28"/>
                    <w:szCs w:val="22"/>
                  </w:rPr>
                  <w:t>Date of Birth</w:t>
                </w:r>
              </w:sdtContent>
            </w:sdt>
          </w:p>
        </w:tc>
      </w:tr>
      <w:tr w:rsidR="004E6E1C" w:rsidRPr="00FE2B16" w14:paraId="068BA0AC" w14:textId="77777777" w:rsidTr="004E6E1C">
        <w:trPr>
          <w:trHeight w:val="391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555A5C16" w14:textId="3EBE4D61" w:rsidR="004E6E1C" w:rsidRPr="00FE2B16" w:rsidRDefault="003212BF" w:rsidP="004F6C14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r w:rsidRPr="00467555">
              <w:rPr>
                <w:rFonts w:ascii="Calibri" w:hAnsi="Calibri"/>
                <w:b/>
                <w:sz w:val="22"/>
                <w:szCs w:val="22"/>
              </w:rPr>
              <w:t>DSP Agency: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alias w:val="DSP Agency"/>
                <w:tag w:val="DSP Agency"/>
                <w:id w:val="-1359355114"/>
                <w:placeholder>
                  <w:docPart w:val="C7B4DCD963274BF681FE98D1433E2A44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>DSP Agency</w:t>
                </w:r>
              </w:sdtContent>
            </w:sdt>
            <w:r w:rsidRPr="003212B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67555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467555">
              <w:rPr>
                <w:rFonts w:ascii="Calibri" w:hAnsi="Calibri"/>
                <w:b/>
                <w:sz w:val="22"/>
                <w:szCs w:val="22"/>
              </w:rPr>
              <w:t xml:space="preserve">Current Service Type: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alias w:val="Current Service Type"/>
                <w:tag w:val="Current Service Type"/>
                <w:id w:val="1470708469"/>
                <w:placeholder>
                  <w:docPart w:val="237F6706B7C84F21819AD32752CF405F"/>
                </w:placeholder>
                <w:temporary/>
                <w:showingPlcHdr/>
                <w15:appearance w15:val="hidden"/>
              </w:sdtPr>
              <w:sdtEndPr/>
              <w:sdtContent>
                <w:r w:rsidRPr="004E6E1C">
                  <w:rPr>
                    <w:rFonts w:ascii="Calibri" w:hAnsi="Calibri"/>
                    <w:sz w:val="22"/>
                    <w:szCs w:val="22"/>
                  </w:rPr>
                  <w:t>Current Service Type</w:t>
                </w:r>
                <w:r>
                  <w:rPr>
                    <w:rFonts w:ascii="Calibri" w:hAnsi="Calibri"/>
                    <w:sz w:val="22"/>
                    <w:szCs w:val="22"/>
                  </w:rPr>
                  <w:t>:</w:t>
                </w:r>
              </w:sdtContent>
            </w:sdt>
          </w:p>
        </w:tc>
      </w:tr>
      <w:tr w:rsidR="00CF24A6" w:rsidRPr="00FE2B16" w14:paraId="25FF66C5" w14:textId="77777777" w:rsidTr="004E6E1C">
        <w:trPr>
          <w:trHeight w:val="391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DD4C110" w14:textId="5AE17801" w:rsidR="00CF24A6" w:rsidRPr="00FE2B16" w:rsidRDefault="008245A5" w:rsidP="004F6C14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r w:rsidRPr="00FE2B1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12BF" w:rsidRPr="003212BF">
              <w:rPr>
                <w:rFonts w:ascii="Calibri" w:hAnsi="Calibri"/>
                <w:sz w:val="22"/>
                <w:szCs w:val="22"/>
              </w:rPr>
              <w:t>Location:</w:t>
            </w:r>
            <w:r w:rsidR="003212BF"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alias w:val="Location"/>
                <w:tag w:val="Location"/>
                <w:id w:val="1197580446"/>
                <w:placeholder>
                  <w:docPart w:val="BBB1468EEFF14BCE8BCCD4A8C6D21E01"/>
                </w:placeholder>
                <w:temporary/>
                <w:showingPlcHdr/>
                <w15:appearance w15:val="hidden"/>
              </w:sdtPr>
              <w:sdtEndPr/>
              <w:sdtContent>
                <w:r w:rsidR="003212BF" w:rsidRPr="00FE2B16">
                  <w:rPr>
                    <w:rFonts w:ascii="Calibri" w:hAnsi="Calibri"/>
                    <w:sz w:val="22"/>
                    <w:szCs w:val="22"/>
                  </w:rPr>
                  <w:t>Location:</w:t>
                </w:r>
              </w:sdtContent>
            </w:sdt>
          </w:p>
        </w:tc>
      </w:tr>
      <w:tr w:rsidR="00483ED9" w:rsidRPr="00FE2B16" w14:paraId="7BBF197A" w14:textId="77777777" w:rsidTr="004E6E1C">
        <w:trPr>
          <w:trHeight w:val="1910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156A4B2" w14:textId="52905F51" w:rsidR="005934EE" w:rsidRPr="004E6E1C" w:rsidRDefault="003212BF" w:rsidP="00A860BB">
            <w:pPr>
              <w:rPr>
                <w:rFonts w:ascii="Calibri" w:hAnsi="Calibri"/>
                <w:sz w:val="28"/>
                <w:szCs w:val="22"/>
              </w:rPr>
            </w:pPr>
            <w:r w:rsidRPr="003212BF">
              <w:rPr>
                <w:rFonts w:ascii="Calibri" w:hAnsi="Calibri"/>
                <w:b/>
                <w:sz w:val="28"/>
                <w:szCs w:val="22"/>
              </w:rPr>
              <w:t xml:space="preserve">Type of Incident: </w:t>
            </w:r>
            <w:r>
              <w:rPr>
                <w:rFonts w:ascii="Calibri" w:hAnsi="Calibri"/>
                <w:sz w:val="28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  <w:szCs w:val="22"/>
                </w:rPr>
                <w:alias w:val="Type of Incident"/>
                <w:tag w:val="Type of Incident"/>
                <w:id w:val="-2039575976"/>
                <w:placeholder>
                  <w:docPart w:val="FEB00E04D82C4169935527B66F8A2F28"/>
                </w:placeholder>
                <w:temporary/>
                <w:showingPlcHdr/>
                <w15:appearance w15:val="hidden"/>
              </w:sdtPr>
              <w:sdtEndPr/>
              <w:sdtContent>
                <w:r w:rsidR="005934EE" w:rsidRPr="004E6E1C">
                  <w:rPr>
                    <w:rFonts w:ascii="Calibri" w:hAnsi="Calibri"/>
                    <w:b/>
                    <w:sz w:val="24"/>
                    <w:szCs w:val="22"/>
                  </w:rPr>
                  <w:t>Type of Incident</w:t>
                </w:r>
                <w:r w:rsidR="004E6E1C" w:rsidRPr="004E6E1C">
                  <w:rPr>
                    <w:rFonts w:ascii="Calibri" w:hAnsi="Calibri"/>
                    <w:b/>
                    <w:sz w:val="24"/>
                    <w:szCs w:val="22"/>
                  </w:rPr>
                  <w:t xml:space="preserve"> (i.e. self-</w:t>
                </w:r>
                <w:r w:rsidR="004E6E1C">
                  <w:rPr>
                    <w:rFonts w:ascii="Calibri" w:hAnsi="Calibri"/>
                    <w:b/>
                    <w:sz w:val="24"/>
                    <w:szCs w:val="22"/>
                  </w:rPr>
                  <w:t>harm, CPS complaint…</w:t>
                </w:r>
              </w:sdtContent>
            </w:sdt>
            <w:r w:rsidR="00943386" w:rsidRPr="004E6E1C">
              <w:rPr>
                <w:rFonts w:ascii="Calibri" w:hAnsi="Calibri"/>
                <w:sz w:val="28"/>
                <w:szCs w:val="22"/>
              </w:rPr>
              <w:t xml:space="preserve"> </w:t>
            </w:r>
          </w:p>
          <w:p w14:paraId="213EA7FB" w14:textId="7D133998" w:rsidR="005934EE" w:rsidRPr="00FE2B16" w:rsidRDefault="003212BF" w:rsidP="00A860BB">
            <w:pPr>
              <w:rPr>
                <w:rFonts w:ascii="Calibri" w:hAnsi="Calibri"/>
                <w:sz w:val="22"/>
                <w:szCs w:val="22"/>
              </w:rPr>
            </w:pPr>
            <w:r w:rsidRPr="003212BF">
              <w:rPr>
                <w:rFonts w:ascii="Calibri" w:hAnsi="Calibri"/>
                <w:sz w:val="22"/>
                <w:szCs w:val="22"/>
              </w:rPr>
              <w:t>Description of Incident and action taken: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alias w:val="Description of Incident and action taken:"/>
                <w:tag w:val="Description of Incident and action taken:"/>
                <w:id w:val="1327164485"/>
                <w:placeholder>
                  <w:docPart w:val="C9C2ABAEE7604AE797E074E30891FEFF"/>
                </w:placeholder>
                <w:temporary/>
                <w:showingPlcHdr/>
                <w15:appearance w15:val="hidden"/>
              </w:sdtPr>
              <w:sdtEndPr/>
              <w:sdtContent>
                <w:r w:rsidRPr="00FE2B16">
                  <w:rPr>
                    <w:rFonts w:ascii="Calibri" w:hAnsi="Calibri"/>
                    <w:sz w:val="22"/>
                    <w:szCs w:val="22"/>
                  </w:rPr>
                  <w:t>Description of Incident and action taken:</w:t>
                </w:r>
              </w:sdtContent>
            </w:sdt>
          </w:p>
        </w:tc>
      </w:tr>
      <w:tr w:rsidR="00C644E7" w:rsidRPr="00FE2B16" w14:paraId="6E73DEAD" w14:textId="77777777" w:rsidTr="004E6E1C">
        <w:trPr>
          <w:trHeight w:val="37"/>
          <w:jc w:val="center"/>
        </w:trPr>
        <w:tc>
          <w:tcPr>
            <w:tcW w:w="5200" w:type="dxa"/>
            <w:tcBorders>
              <w:left w:val="single" w:sz="18" w:space="0" w:color="147ABD" w:themeColor="accent1"/>
              <w:bottom w:val="single" w:sz="18" w:space="0" w:color="147ABD" w:themeColor="accent1"/>
            </w:tcBorders>
          </w:tcPr>
          <w:p w14:paraId="6D416098" w14:textId="434A934A" w:rsidR="00C644E7" w:rsidRPr="00FE2B16" w:rsidRDefault="00C644E7" w:rsidP="00E81FCF">
            <w:pPr>
              <w:pStyle w:val="Under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22" w:type="dxa"/>
            <w:gridSpan w:val="2"/>
            <w:tcBorders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00238A0E" w14:textId="287C4AB4" w:rsidR="00C644E7" w:rsidRPr="00FE2B16" w:rsidRDefault="00C644E7" w:rsidP="00E81FCF">
            <w:pPr>
              <w:pStyle w:val="Under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EA7AEA" w:rsidRPr="00FE2B16" w14:paraId="4395F2E9" w14:textId="77777777" w:rsidTr="004E6E1C">
        <w:trPr>
          <w:trHeight w:val="227"/>
          <w:jc w:val="center"/>
        </w:trPr>
        <w:tc>
          <w:tcPr>
            <w:tcW w:w="10322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2A51D91" w14:textId="77777777" w:rsidR="0072156C" w:rsidRDefault="004E6E1C" w:rsidP="0072156C">
            <w:pPr>
              <w:rPr>
                <w:rFonts w:ascii="Calibri" w:hAnsi="Calibri"/>
                <w:sz w:val="22"/>
                <w:szCs w:val="22"/>
              </w:rPr>
            </w:pPr>
            <w:r w:rsidRPr="004E6E1C">
              <w:rPr>
                <w:rFonts w:ascii="Calibri" w:hAnsi="Calibri"/>
                <w:b/>
                <w:sz w:val="28"/>
                <w:szCs w:val="22"/>
              </w:rPr>
              <w:t>RECOMMENDATIONS/ NEXT STEPS</w:t>
            </w:r>
            <w:r w:rsidR="0072156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C2CD836" w14:textId="77777777" w:rsidR="0072156C" w:rsidRPr="0072156C" w:rsidRDefault="0072156C" w:rsidP="0072156C">
            <w:pPr>
              <w:rPr>
                <w:rFonts w:ascii="Calibri" w:hAnsi="Calibri"/>
                <w:sz w:val="2"/>
                <w:szCs w:val="22"/>
              </w:rPr>
            </w:pPr>
          </w:p>
          <w:p w14:paraId="108F917E" w14:textId="436C48AC" w:rsidR="0072156C" w:rsidRPr="00FE2B16" w:rsidRDefault="006F3E9F" w:rsidP="0072156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5502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2156C">
              <w:rPr>
                <w:rFonts w:ascii="Calibri" w:hAnsi="Calibri"/>
                <w:sz w:val="22"/>
                <w:szCs w:val="22"/>
              </w:rPr>
              <w:t xml:space="preserve"> Case Staffing/ Conference Call</w:t>
            </w:r>
          </w:p>
          <w:p w14:paraId="6ECD483E" w14:textId="77777777" w:rsidR="0072156C" w:rsidRPr="00FE2B16" w:rsidRDefault="006F3E9F" w:rsidP="0072156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9003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2156C">
              <w:rPr>
                <w:rFonts w:ascii="Calibri" w:hAnsi="Calibri"/>
                <w:sz w:val="22"/>
                <w:szCs w:val="22"/>
              </w:rPr>
              <w:t xml:space="preserve"> Additional Services</w:t>
            </w:r>
          </w:p>
          <w:p w14:paraId="54595893" w14:textId="77777777" w:rsidR="0072156C" w:rsidRPr="00FE2B16" w:rsidRDefault="006F3E9F" w:rsidP="0072156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3246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2156C">
              <w:rPr>
                <w:rFonts w:ascii="Calibri" w:hAnsi="Calibri"/>
                <w:sz w:val="22"/>
                <w:szCs w:val="22"/>
              </w:rPr>
              <w:t xml:space="preserve"> Other: ____________________________</w:t>
            </w:r>
          </w:p>
          <w:p w14:paraId="054D5FE7" w14:textId="77777777" w:rsidR="0072156C" w:rsidRDefault="0072156C" w:rsidP="0072156C">
            <w:pPr>
              <w:pStyle w:val="Underline"/>
              <w:rPr>
                <w:rFonts w:ascii="Calibri" w:hAnsi="Calibri"/>
                <w:sz w:val="22"/>
                <w:szCs w:val="22"/>
              </w:rPr>
            </w:pPr>
          </w:p>
          <w:p w14:paraId="3876E0AC" w14:textId="2DE9D46E" w:rsidR="0072156C" w:rsidRPr="004E6E1C" w:rsidRDefault="003212BF" w:rsidP="0072156C">
            <w:pPr>
              <w:pStyle w:val="Underline"/>
              <w:rPr>
                <w:rFonts w:ascii="Calibri" w:hAnsi="Calibri"/>
                <w:b/>
                <w:sz w:val="22"/>
                <w:szCs w:val="22"/>
              </w:rPr>
            </w:pPr>
            <w:r w:rsidRPr="003212BF">
              <w:rPr>
                <w:rFonts w:ascii="Calibri" w:hAnsi="Calibri"/>
                <w:b/>
                <w:sz w:val="22"/>
                <w:szCs w:val="22"/>
              </w:rPr>
              <w:t>DSP Recommendations/ Rationale: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alias w:val="DSP Recommendations/ Rationale"/>
                <w:tag w:val="DSP Recommendations/ Rationale"/>
                <w:id w:val="1684394234"/>
                <w:placeholder>
                  <w:docPart w:val="E7CD89F11CC844C0B39176C0EFFA7152"/>
                </w:placeholder>
                <w:temporary/>
                <w:showingPlcHdr/>
                <w15:appearance w15:val="hidden"/>
              </w:sdtPr>
              <w:sdtEndPr/>
              <w:sdtContent>
                <w:r w:rsidRPr="004E6E1C">
                  <w:rPr>
                    <w:rFonts w:ascii="Calibri" w:hAnsi="Calibri"/>
                    <w:b/>
                    <w:sz w:val="22"/>
                    <w:szCs w:val="22"/>
                  </w:rPr>
                  <w:t>DSP Recommendations</w:t>
                </w:r>
                <w:r>
                  <w:rPr>
                    <w:rFonts w:ascii="Calibri" w:hAnsi="Calibri"/>
                    <w:b/>
                    <w:sz w:val="22"/>
                    <w:szCs w:val="22"/>
                  </w:rPr>
                  <w:t>/ Rationale</w:t>
                </w:r>
                <w:r w:rsidRPr="004E6E1C">
                  <w:rPr>
                    <w:rFonts w:ascii="Calibri" w:hAnsi="Calibri"/>
                    <w:b/>
                    <w:sz w:val="22"/>
                    <w:szCs w:val="22"/>
                  </w:rPr>
                  <w:t>:</w:t>
                </w:r>
              </w:sdtContent>
            </w:sdt>
          </w:p>
        </w:tc>
      </w:tr>
      <w:tr w:rsidR="004E6E1C" w:rsidRPr="00FE2B16" w14:paraId="55D2A4F2" w14:textId="77777777" w:rsidTr="0072156C">
        <w:trPr>
          <w:trHeight w:val="288"/>
          <w:jc w:val="center"/>
        </w:trPr>
        <w:tc>
          <w:tcPr>
            <w:tcW w:w="6933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</w:tcBorders>
          </w:tcPr>
          <w:p w14:paraId="058E958F" w14:textId="1663AEAC" w:rsidR="004E6E1C" w:rsidRPr="0072156C" w:rsidRDefault="003212BF" w:rsidP="004E6E1C">
            <w:pPr>
              <w:pStyle w:val="Underline"/>
              <w:pBdr>
                <w:bottom w:val="none" w:sz="0" w:space="0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 w:rsidRPr="003212BF">
              <w:rPr>
                <w:rFonts w:ascii="Calibri" w:hAnsi="Calibri"/>
                <w:b/>
                <w:sz w:val="28"/>
                <w:szCs w:val="22"/>
              </w:rPr>
              <w:t>NOTIFICATIONS:</w:t>
            </w:r>
          </w:p>
        </w:tc>
        <w:tc>
          <w:tcPr>
            <w:tcW w:w="3389" w:type="dxa"/>
            <w:tcBorders>
              <w:top w:val="single" w:sz="18" w:space="0" w:color="147ABD" w:themeColor="accent1"/>
              <w:right w:val="single" w:sz="18" w:space="0" w:color="147ABD" w:themeColor="accent1"/>
            </w:tcBorders>
          </w:tcPr>
          <w:p w14:paraId="4A0C52D5" w14:textId="77777777" w:rsidR="004E6E1C" w:rsidRPr="00FE2B16" w:rsidRDefault="004E6E1C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FE2B16" w:rsidRPr="00FE2B16" w14:paraId="239B8195" w14:textId="77777777" w:rsidTr="0072156C">
        <w:trPr>
          <w:trHeight w:val="288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</w:tcBorders>
          </w:tcPr>
          <w:p w14:paraId="67F55A96" w14:textId="7462BD46" w:rsidR="00FE2B16" w:rsidRPr="00FE2B16" w:rsidRDefault="003212BF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12BF">
              <w:rPr>
                <w:rFonts w:ascii="Calibri" w:hAnsi="Calibri"/>
                <w:sz w:val="22"/>
                <w:szCs w:val="22"/>
              </w:rPr>
              <w:t xml:space="preserve">CSU Contact: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96143868"/>
                <w:placeholder>
                  <w:docPart w:val="6A5D4A1245EB4418BB4C2B913AD8F80A"/>
                </w:placeholder>
                <w:temporary/>
                <w:showingPlcHdr/>
                <w15:appearance w15:val="hidden"/>
              </w:sdtPr>
              <w:sdtEndPr/>
              <w:sdtContent>
                <w:r w:rsidRPr="00FE2B16">
                  <w:rPr>
                    <w:rFonts w:ascii="Calibri" w:hAnsi="Calibri"/>
                    <w:sz w:val="22"/>
                    <w:szCs w:val="22"/>
                  </w:rPr>
                  <w:t>CSU Contact: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4AA12880" w14:textId="2B1A9F95" w:rsidR="00FE2B16" w:rsidRPr="00FE2B16" w:rsidRDefault="006F3E9F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alias w:val="Date/ Time:"/>
                <w:tag w:val="Date/ Time:"/>
                <w:id w:val="-695073216"/>
                <w:placeholder>
                  <w:docPart w:val="4419C56663C54E11A9E115FE84FC21BF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Date/ Time:</w:t>
                </w:r>
              </w:sdtContent>
            </w:sdt>
            <w:r w:rsidR="00FE2B16" w:rsidRPr="00FE2B1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E2B16" w:rsidRPr="00FE2B16" w14:paraId="6CA3DB9B" w14:textId="77777777" w:rsidTr="0072156C">
        <w:trPr>
          <w:trHeight w:val="288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</w:tcBorders>
          </w:tcPr>
          <w:p w14:paraId="27C55C01" w14:textId="028FA0C9" w:rsidR="00FE2B16" w:rsidRPr="00FE2B16" w:rsidRDefault="00467555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r w:rsidRPr="00467555">
              <w:rPr>
                <w:rFonts w:ascii="Calibri" w:hAnsi="Calibri"/>
                <w:sz w:val="22"/>
                <w:szCs w:val="22"/>
              </w:rPr>
              <w:t>RSC Agency:</w:t>
            </w:r>
            <w:r w:rsidR="003212BF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13068992"/>
                <w:placeholder>
                  <w:docPart w:val="F1AECCDABBCF47BBBF19B5B0F1B12AB3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RSC Agency:</w:t>
                </w:r>
              </w:sdtContent>
            </w:sdt>
            <w:r w:rsidR="00FE2B16" w:rsidRPr="00FE2B1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596757E5" w14:textId="4CF101AA" w:rsidR="00FE2B16" w:rsidRPr="00FE2B16" w:rsidRDefault="006F3E9F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alias w:val="Date/ Time:"/>
                <w:tag w:val="Date/ Time:"/>
                <w:id w:val="1629741282"/>
                <w:placeholder>
                  <w:docPart w:val="36BE571A449044478EB8BDB9CFC96CA7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Date/ Time:</w:t>
                </w:r>
              </w:sdtContent>
            </w:sdt>
          </w:p>
        </w:tc>
      </w:tr>
      <w:tr w:rsidR="00FE2B16" w:rsidRPr="00FE2B16" w14:paraId="2C379D0E" w14:textId="77777777" w:rsidTr="0072156C">
        <w:trPr>
          <w:trHeight w:val="288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</w:tcBorders>
          </w:tcPr>
          <w:p w14:paraId="3368E4AF" w14:textId="4599A278" w:rsidR="00FE2B16" w:rsidRPr="00FE2B16" w:rsidRDefault="00467555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r w:rsidRPr="00467555">
              <w:rPr>
                <w:rFonts w:ascii="Calibri" w:hAnsi="Calibri"/>
                <w:sz w:val="22"/>
                <w:szCs w:val="22"/>
              </w:rPr>
              <w:t>Contact/ Agency: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465123255"/>
                <w:placeholder>
                  <w:docPart w:val="46112CB46A7E40E4A3FEE2AF2A81162A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Contact/ Agency:</w:t>
                </w:r>
              </w:sdtContent>
            </w:sdt>
            <w:r w:rsidR="00FE2B16" w:rsidRPr="00FE2B1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5A19D61B" w14:textId="111339CA" w:rsidR="00FE2B16" w:rsidRPr="00FE2B16" w:rsidRDefault="006F3E9F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alias w:val="Date/ Time:"/>
                <w:tag w:val="Date/ Time:"/>
                <w:id w:val="-629479541"/>
                <w:placeholder>
                  <w:docPart w:val="57C304BDDA934F0FB6A1EC9C2A3A4577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Date/ Time:</w:t>
                </w:r>
              </w:sdtContent>
            </w:sdt>
          </w:p>
        </w:tc>
      </w:tr>
      <w:tr w:rsidR="00FE2B16" w:rsidRPr="00FE2B16" w14:paraId="70C32720" w14:textId="77777777" w:rsidTr="0072156C">
        <w:trPr>
          <w:trHeight w:val="288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  <w:bottom w:val="single" w:sz="18" w:space="0" w:color="147ABD" w:themeColor="accent1"/>
            </w:tcBorders>
          </w:tcPr>
          <w:p w14:paraId="0D784DA8" w14:textId="13F34DDB" w:rsidR="00FE2B16" w:rsidRPr="00FE2B16" w:rsidRDefault="00467555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r w:rsidRPr="00467555">
              <w:rPr>
                <w:rFonts w:ascii="Calibri" w:hAnsi="Calibri"/>
                <w:sz w:val="22"/>
                <w:szCs w:val="22"/>
              </w:rPr>
              <w:t>Contact/ Agency: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28514727"/>
                <w:placeholder>
                  <w:docPart w:val="29AE50FB98A147D3BF362410DF2945A6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Contact/ Agency:</w:t>
                </w:r>
              </w:sdtContent>
            </w:sdt>
            <w:r w:rsidR="00FE2B16" w:rsidRPr="00FE2B1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89" w:type="dxa"/>
            <w:tcBorders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5B47E904" w14:textId="6FD457F2" w:rsidR="00FE2B16" w:rsidRPr="00FE2B16" w:rsidRDefault="006F3E9F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alias w:val="Date/ Time:"/>
                <w:tag w:val="Date/ Time:"/>
                <w:id w:val="-15387737"/>
                <w:placeholder>
                  <w:docPart w:val="D55A9A93122047B69BD8D9F6D07AFEE3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Date/ Time:</w:t>
                </w:r>
              </w:sdtContent>
            </w:sdt>
          </w:p>
        </w:tc>
      </w:tr>
      <w:tr w:rsidR="00FE2B16" w:rsidRPr="00FE2B16" w14:paraId="4BCDF9D7" w14:textId="77777777" w:rsidTr="0072156C">
        <w:trPr>
          <w:trHeight w:val="288"/>
          <w:jc w:val="center"/>
        </w:trPr>
        <w:tc>
          <w:tcPr>
            <w:tcW w:w="6933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</w:tcBorders>
          </w:tcPr>
          <w:p w14:paraId="1D5F01B3" w14:textId="10E8B2B7" w:rsidR="00FE2B16" w:rsidRPr="00FE2B16" w:rsidRDefault="00FE2B16" w:rsidP="00FE2B16">
            <w:pPr>
              <w:pStyle w:val="Underline"/>
              <w:rPr>
                <w:rFonts w:ascii="Calibri" w:hAnsi="Calibri"/>
                <w:b/>
                <w:sz w:val="22"/>
                <w:szCs w:val="22"/>
              </w:rPr>
            </w:pPr>
            <w:r w:rsidRPr="00FE2B16">
              <w:rPr>
                <w:rFonts w:ascii="Calibri" w:hAnsi="Calibri"/>
                <w:b/>
                <w:sz w:val="28"/>
                <w:szCs w:val="22"/>
              </w:rPr>
              <w:t xml:space="preserve">DSP INFORMATION </w:t>
            </w:r>
          </w:p>
        </w:tc>
        <w:tc>
          <w:tcPr>
            <w:tcW w:w="3389" w:type="dxa"/>
            <w:tcBorders>
              <w:top w:val="single" w:sz="18" w:space="0" w:color="147ABD" w:themeColor="accent1"/>
              <w:right w:val="single" w:sz="18" w:space="0" w:color="147ABD" w:themeColor="accent1"/>
            </w:tcBorders>
          </w:tcPr>
          <w:p w14:paraId="60D0F82E" w14:textId="77777777" w:rsidR="00FE2B16" w:rsidRPr="00FE2B16" w:rsidRDefault="00FE2B16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FE2B16" w:rsidRPr="00FE2B16" w14:paraId="20590CD7" w14:textId="77777777" w:rsidTr="0072156C">
        <w:trPr>
          <w:trHeight w:val="288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</w:tcBorders>
          </w:tcPr>
          <w:p w14:paraId="2703D2A3" w14:textId="2E7EDF70" w:rsidR="00FE2B16" w:rsidRPr="00FE2B16" w:rsidRDefault="003212BF" w:rsidP="003212BF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r w:rsidRPr="003212BF">
              <w:rPr>
                <w:rFonts w:ascii="Calibri" w:hAnsi="Calibri"/>
                <w:sz w:val="22"/>
                <w:szCs w:val="22"/>
              </w:rPr>
              <w:t>Completed by: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alias w:val="Completed by:"/>
                <w:tag w:val="Completed by:"/>
                <w:id w:val="-39437191"/>
                <w:placeholder>
                  <w:docPart w:val="E1F15B0B5C9D4B70903C973B4E988805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Completed by:</w:t>
                </w:r>
              </w:sdtContent>
            </w:sdt>
            <w:r w:rsidR="00FE2B16" w:rsidRPr="00FE2B1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58B484D7" w14:textId="67A67317" w:rsidR="00FE2B16" w:rsidRPr="00FE2B16" w:rsidRDefault="006F3E9F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alias w:val="Date/ Time:"/>
                <w:tag w:val="Date/ Time:"/>
                <w:id w:val="846981735"/>
                <w:placeholder>
                  <w:docPart w:val="37508B6808084299B3BB56FF7E400BF2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Date/ Time:</w:t>
                </w:r>
              </w:sdtContent>
            </w:sdt>
          </w:p>
        </w:tc>
      </w:tr>
      <w:tr w:rsidR="00FE2B16" w:rsidRPr="00FE2B16" w14:paraId="298D1D15" w14:textId="77777777" w:rsidTr="0072156C">
        <w:trPr>
          <w:trHeight w:val="288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  <w:bottom w:val="single" w:sz="18" w:space="0" w:color="147ABD" w:themeColor="accent1"/>
            </w:tcBorders>
          </w:tcPr>
          <w:p w14:paraId="6C0FDEB7" w14:textId="5BCFAC37" w:rsidR="00FE2B16" w:rsidRPr="00FE2B16" w:rsidRDefault="003212BF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r w:rsidRPr="003212BF">
              <w:rPr>
                <w:rFonts w:ascii="Calibri" w:hAnsi="Calibri"/>
                <w:sz w:val="22"/>
                <w:szCs w:val="22"/>
              </w:rPr>
              <w:t>E-mail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alias w:val="E-mail:"/>
                <w:tag w:val="E-mail:"/>
                <w:id w:val="812143728"/>
                <w:placeholder>
                  <w:docPart w:val="D451DDF2EC284A89B6979756690315E7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E-mail</w:t>
                </w:r>
              </w:sdtContent>
            </w:sdt>
          </w:p>
        </w:tc>
        <w:tc>
          <w:tcPr>
            <w:tcW w:w="3389" w:type="dxa"/>
            <w:tcBorders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37E00E30" w14:textId="2EBE5915" w:rsidR="00FE2B16" w:rsidRPr="00FE2B16" w:rsidRDefault="006F3E9F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alias w:val="Work Phone #: "/>
                <w:tag w:val="Work Phone #: "/>
                <w:id w:val="273065365"/>
                <w:placeholder>
                  <w:docPart w:val="CA52C301BB7E45C2AE57BC6C676051BC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Phone</w:t>
                </w:r>
              </w:sdtContent>
            </w:sdt>
            <w:r w:rsidR="00FE2B16" w:rsidRPr="00FE2B16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</w:tbl>
    <w:p w14:paraId="14FFC7D0" w14:textId="77777777" w:rsidR="004B123B" w:rsidRPr="00FE2B16" w:rsidRDefault="004B123B" w:rsidP="00C644E7">
      <w:pPr>
        <w:rPr>
          <w:rFonts w:ascii="Calibri" w:hAnsi="Calibri"/>
          <w:sz w:val="22"/>
          <w:szCs w:val="22"/>
        </w:rPr>
      </w:pPr>
    </w:p>
    <w:sectPr w:rsidR="004B123B" w:rsidRPr="00FE2B16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5E39" w14:textId="77777777" w:rsidR="002A1D02" w:rsidRDefault="002A1D02" w:rsidP="00DC5D31">
      <w:r>
        <w:separator/>
      </w:r>
    </w:p>
  </w:endnote>
  <w:endnote w:type="continuationSeparator" w:id="0">
    <w:p w14:paraId="66E5C92C" w14:textId="77777777" w:rsidR="002A1D02" w:rsidRDefault="002A1D02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3A29" w14:textId="77777777" w:rsidR="002A1D02" w:rsidRDefault="002A1D02" w:rsidP="00DC5D31">
      <w:r>
        <w:separator/>
      </w:r>
    </w:p>
  </w:footnote>
  <w:footnote w:type="continuationSeparator" w:id="0">
    <w:p w14:paraId="309C430D" w14:textId="77777777" w:rsidR="002A1D02" w:rsidRDefault="002A1D02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5837">
    <w:abstractNumId w:val="11"/>
  </w:num>
  <w:num w:numId="2" w16cid:durableId="1350716665">
    <w:abstractNumId w:val="0"/>
  </w:num>
  <w:num w:numId="3" w16cid:durableId="1460875436">
    <w:abstractNumId w:val="14"/>
  </w:num>
  <w:num w:numId="4" w16cid:durableId="1781991830">
    <w:abstractNumId w:val="12"/>
  </w:num>
  <w:num w:numId="5" w16cid:durableId="2098860044">
    <w:abstractNumId w:val="15"/>
  </w:num>
  <w:num w:numId="6" w16cid:durableId="1340230193">
    <w:abstractNumId w:val="16"/>
  </w:num>
  <w:num w:numId="7" w16cid:durableId="846792292">
    <w:abstractNumId w:val="1"/>
  </w:num>
  <w:num w:numId="8" w16cid:durableId="252781050">
    <w:abstractNumId w:val="2"/>
  </w:num>
  <w:num w:numId="9" w16cid:durableId="916935127">
    <w:abstractNumId w:val="3"/>
  </w:num>
  <w:num w:numId="10" w16cid:durableId="613750277">
    <w:abstractNumId w:val="4"/>
  </w:num>
  <w:num w:numId="11" w16cid:durableId="460077679">
    <w:abstractNumId w:val="9"/>
  </w:num>
  <w:num w:numId="12" w16cid:durableId="1773815065">
    <w:abstractNumId w:val="5"/>
  </w:num>
  <w:num w:numId="13" w16cid:durableId="769621223">
    <w:abstractNumId w:val="6"/>
  </w:num>
  <w:num w:numId="14" w16cid:durableId="7416181">
    <w:abstractNumId w:val="7"/>
  </w:num>
  <w:num w:numId="15" w16cid:durableId="578559013">
    <w:abstractNumId w:val="8"/>
  </w:num>
  <w:num w:numId="16" w16cid:durableId="1100179494">
    <w:abstractNumId w:val="10"/>
  </w:num>
  <w:num w:numId="17" w16cid:durableId="10612468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02"/>
    <w:rsid w:val="00032177"/>
    <w:rsid w:val="000B3E71"/>
    <w:rsid w:val="000F23C5"/>
    <w:rsid w:val="000F44BA"/>
    <w:rsid w:val="00115B37"/>
    <w:rsid w:val="00204FAB"/>
    <w:rsid w:val="0023675D"/>
    <w:rsid w:val="00245AA2"/>
    <w:rsid w:val="002A1D02"/>
    <w:rsid w:val="002D03A2"/>
    <w:rsid w:val="003212BF"/>
    <w:rsid w:val="00333781"/>
    <w:rsid w:val="00354439"/>
    <w:rsid w:val="003B7552"/>
    <w:rsid w:val="003C602C"/>
    <w:rsid w:val="003C6F53"/>
    <w:rsid w:val="004076D7"/>
    <w:rsid w:val="00415899"/>
    <w:rsid w:val="00425288"/>
    <w:rsid w:val="00467555"/>
    <w:rsid w:val="004839FF"/>
    <w:rsid w:val="00483ED9"/>
    <w:rsid w:val="004A312A"/>
    <w:rsid w:val="004B123B"/>
    <w:rsid w:val="004E6E1C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5934EE"/>
    <w:rsid w:val="00671C4C"/>
    <w:rsid w:val="006B4992"/>
    <w:rsid w:val="006D077E"/>
    <w:rsid w:val="006E3C43"/>
    <w:rsid w:val="006F220A"/>
    <w:rsid w:val="006F3E9F"/>
    <w:rsid w:val="006F681D"/>
    <w:rsid w:val="00713D96"/>
    <w:rsid w:val="00716614"/>
    <w:rsid w:val="0072156C"/>
    <w:rsid w:val="00721E9B"/>
    <w:rsid w:val="00761D56"/>
    <w:rsid w:val="00774456"/>
    <w:rsid w:val="0079681F"/>
    <w:rsid w:val="007A2787"/>
    <w:rsid w:val="007D6756"/>
    <w:rsid w:val="00803B6B"/>
    <w:rsid w:val="008121DA"/>
    <w:rsid w:val="008245A5"/>
    <w:rsid w:val="00825295"/>
    <w:rsid w:val="008351AF"/>
    <w:rsid w:val="008424EB"/>
    <w:rsid w:val="008E4B7A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3075B"/>
    <w:rsid w:val="00A46882"/>
    <w:rsid w:val="00A55C79"/>
    <w:rsid w:val="00A64A0F"/>
    <w:rsid w:val="00A860BB"/>
    <w:rsid w:val="00AB329E"/>
    <w:rsid w:val="00AD5B55"/>
    <w:rsid w:val="00AE7331"/>
    <w:rsid w:val="00B14394"/>
    <w:rsid w:val="00B17BC2"/>
    <w:rsid w:val="00B26E49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E25B5"/>
    <w:rsid w:val="00CF24A6"/>
    <w:rsid w:val="00D106AE"/>
    <w:rsid w:val="00D45421"/>
    <w:rsid w:val="00DC5D31"/>
    <w:rsid w:val="00E368C0"/>
    <w:rsid w:val="00E436E9"/>
    <w:rsid w:val="00E5035D"/>
    <w:rsid w:val="00E615E1"/>
    <w:rsid w:val="00E61CBD"/>
    <w:rsid w:val="00E97C00"/>
    <w:rsid w:val="00EA784E"/>
    <w:rsid w:val="00EA7AEA"/>
    <w:rsid w:val="00EB50F0"/>
    <w:rsid w:val="00ED5FDF"/>
    <w:rsid w:val="00F50B25"/>
    <w:rsid w:val="00F74868"/>
    <w:rsid w:val="00F7528E"/>
    <w:rsid w:val="00FA44EA"/>
    <w:rsid w:val="00FE2332"/>
    <w:rsid w:val="00FE263D"/>
    <w:rsid w:val="00FE2B16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BF31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2A1D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A1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ooks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49E2CD9B4648F78DD6F18FC8D1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F1AD-3412-4F24-95B6-C3D7A42E6CF2}"/>
      </w:docPartPr>
      <w:docPartBody>
        <w:p w:rsidR="00444EBA" w:rsidRDefault="00444EBA" w:rsidP="00444EBA">
          <w:pPr>
            <w:pStyle w:val="D149E2CD9B4648F78DD6F18FC8D1FDAE5"/>
          </w:pPr>
          <w:r w:rsidRPr="00FE2B16">
            <w:rPr>
              <w:rFonts w:ascii="Calibri" w:hAnsi="Calibri"/>
              <w:sz w:val="22"/>
              <w:szCs w:val="22"/>
            </w:rPr>
            <w:t>Youth Name</w:t>
          </w:r>
        </w:p>
      </w:docPartBody>
    </w:docPart>
    <w:docPart>
      <w:docPartPr>
        <w:name w:val="FEB00E04D82C4169935527B66F8A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C045-183D-4875-ABEB-4AF29F944668}"/>
      </w:docPartPr>
      <w:docPartBody>
        <w:p w:rsidR="00444EBA" w:rsidRDefault="00444EBA" w:rsidP="00444EBA">
          <w:pPr>
            <w:pStyle w:val="FEB00E04D82C4169935527B66F8A2F285"/>
          </w:pPr>
          <w:r w:rsidRPr="004E6E1C">
            <w:rPr>
              <w:rFonts w:ascii="Calibri" w:hAnsi="Calibri"/>
              <w:b/>
              <w:sz w:val="24"/>
              <w:szCs w:val="22"/>
            </w:rPr>
            <w:t>Type of Incident (i.e. self-</w:t>
          </w:r>
          <w:r>
            <w:rPr>
              <w:rFonts w:ascii="Calibri" w:hAnsi="Calibri"/>
              <w:b/>
              <w:sz w:val="24"/>
              <w:szCs w:val="22"/>
            </w:rPr>
            <w:t>harm, CPS complaint…</w:t>
          </w:r>
        </w:p>
      </w:docPartBody>
    </w:docPart>
    <w:docPart>
      <w:docPartPr>
        <w:name w:val="8A6A7ABD37D54C5088C8903A1989F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0D88-A1E0-4529-9F10-1D2DDE68164B}"/>
      </w:docPartPr>
      <w:docPartBody>
        <w:p w:rsidR="00444EBA" w:rsidRDefault="00444EBA" w:rsidP="00444EBA">
          <w:pPr>
            <w:pStyle w:val="8A6A7ABD37D54C5088C8903A1989F6655"/>
          </w:pPr>
          <w:r w:rsidRPr="00FE2B16">
            <w:rPr>
              <w:rFonts w:ascii="Calibri" w:hAnsi="Calibri"/>
              <w:sz w:val="22"/>
              <w:szCs w:val="22"/>
            </w:rPr>
            <w:t>Date of Birth</w:t>
          </w:r>
        </w:p>
      </w:docPartBody>
    </w:docPart>
    <w:docPart>
      <w:docPartPr>
        <w:name w:val="4419C56663C54E11A9E115FE84FC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7674-278C-41DB-B2F8-AF4543F35D1D}"/>
      </w:docPartPr>
      <w:docPartBody>
        <w:p w:rsidR="005338A7" w:rsidRDefault="00444EBA" w:rsidP="00444EBA">
          <w:pPr>
            <w:pStyle w:val="4419C56663C54E11A9E115FE84FC21BF5"/>
          </w:pPr>
          <w:r w:rsidRPr="00FE2B16">
            <w:rPr>
              <w:rFonts w:ascii="Calibri" w:hAnsi="Calibri"/>
              <w:sz w:val="22"/>
              <w:szCs w:val="22"/>
            </w:rPr>
            <w:t>Date/ Time:</w:t>
          </w:r>
        </w:p>
      </w:docPartBody>
    </w:docPart>
    <w:docPart>
      <w:docPartPr>
        <w:name w:val="F1AECCDABBCF47BBBF19B5B0F1B1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6629-B405-4308-BD41-5DE334B88FFF}"/>
      </w:docPartPr>
      <w:docPartBody>
        <w:p w:rsidR="005338A7" w:rsidRDefault="00444EBA" w:rsidP="00444EBA">
          <w:pPr>
            <w:pStyle w:val="F1AECCDABBCF47BBBF19B5B0F1B12AB35"/>
          </w:pPr>
          <w:r w:rsidRPr="00FE2B16">
            <w:rPr>
              <w:rFonts w:ascii="Calibri" w:hAnsi="Calibri"/>
              <w:sz w:val="22"/>
              <w:szCs w:val="22"/>
            </w:rPr>
            <w:t>RSC Agency:</w:t>
          </w:r>
        </w:p>
      </w:docPartBody>
    </w:docPart>
    <w:docPart>
      <w:docPartPr>
        <w:name w:val="46112CB46A7E40E4A3FEE2AF2A811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A867-7767-4C15-A3CB-B44560EDE7BB}"/>
      </w:docPartPr>
      <w:docPartBody>
        <w:p w:rsidR="005338A7" w:rsidRDefault="00444EBA" w:rsidP="00444EBA">
          <w:pPr>
            <w:pStyle w:val="46112CB46A7E40E4A3FEE2AF2A81162A5"/>
          </w:pPr>
          <w:r w:rsidRPr="00FE2B16">
            <w:rPr>
              <w:rFonts w:ascii="Calibri" w:hAnsi="Calibri"/>
              <w:sz w:val="22"/>
              <w:szCs w:val="22"/>
            </w:rPr>
            <w:t>Contact/ Agency:</w:t>
          </w:r>
        </w:p>
      </w:docPartBody>
    </w:docPart>
    <w:docPart>
      <w:docPartPr>
        <w:name w:val="E1F15B0B5C9D4B70903C973B4E98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D2AB-26E0-4CBD-8D15-D538F3F153D0}"/>
      </w:docPartPr>
      <w:docPartBody>
        <w:p w:rsidR="005338A7" w:rsidRDefault="00444EBA" w:rsidP="00444EBA">
          <w:pPr>
            <w:pStyle w:val="E1F15B0B5C9D4B70903C973B4E9888055"/>
          </w:pPr>
          <w:r w:rsidRPr="00FE2B16">
            <w:rPr>
              <w:rFonts w:ascii="Calibri" w:hAnsi="Calibri"/>
              <w:sz w:val="22"/>
              <w:szCs w:val="22"/>
            </w:rPr>
            <w:t>Completed by:</w:t>
          </w:r>
        </w:p>
      </w:docPartBody>
    </w:docPart>
    <w:docPart>
      <w:docPartPr>
        <w:name w:val="29AE50FB98A147D3BF362410DF29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7539-9DFB-4E43-8628-78A301049F27}"/>
      </w:docPartPr>
      <w:docPartBody>
        <w:p w:rsidR="005338A7" w:rsidRDefault="00444EBA" w:rsidP="00444EBA">
          <w:pPr>
            <w:pStyle w:val="29AE50FB98A147D3BF362410DF2945A65"/>
          </w:pPr>
          <w:r w:rsidRPr="00FE2B16">
            <w:rPr>
              <w:rFonts w:ascii="Calibri" w:hAnsi="Calibri"/>
              <w:sz w:val="22"/>
              <w:szCs w:val="22"/>
            </w:rPr>
            <w:t>Contact/ Agency:</w:t>
          </w:r>
        </w:p>
      </w:docPartBody>
    </w:docPart>
    <w:docPart>
      <w:docPartPr>
        <w:name w:val="36BE571A449044478EB8BDB9CFC96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B9F98-544D-42E2-8FB8-CA54ABAFDA8F}"/>
      </w:docPartPr>
      <w:docPartBody>
        <w:p w:rsidR="005338A7" w:rsidRDefault="00444EBA" w:rsidP="00444EBA">
          <w:pPr>
            <w:pStyle w:val="36BE571A449044478EB8BDB9CFC96CA75"/>
          </w:pPr>
          <w:r w:rsidRPr="00FE2B16">
            <w:rPr>
              <w:rFonts w:ascii="Calibri" w:hAnsi="Calibri"/>
              <w:sz w:val="22"/>
              <w:szCs w:val="22"/>
            </w:rPr>
            <w:t>Date/ Time:</w:t>
          </w:r>
        </w:p>
      </w:docPartBody>
    </w:docPart>
    <w:docPart>
      <w:docPartPr>
        <w:name w:val="57C304BDDA934F0FB6A1EC9C2A3A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CC76-0F16-47FA-9F60-0398BD508D38}"/>
      </w:docPartPr>
      <w:docPartBody>
        <w:p w:rsidR="005338A7" w:rsidRDefault="00444EBA" w:rsidP="00444EBA">
          <w:pPr>
            <w:pStyle w:val="57C304BDDA934F0FB6A1EC9C2A3A45775"/>
          </w:pPr>
          <w:r w:rsidRPr="00FE2B16">
            <w:rPr>
              <w:rFonts w:ascii="Calibri" w:hAnsi="Calibri"/>
              <w:sz w:val="22"/>
              <w:szCs w:val="22"/>
            </w:rPr>
            <w:t>Date/ Time:</w:t>
          </w:r>
        </w:p>
      </w:docPartBody>
    </w:docPart>
    <w:docPart>
      <w:docPartPr>
        <w:name w:val="D55A9A93122047B69BD8D9F6D07A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85CF7-FEEE-4E04-87DD-96D88523018B}"/>
      </w:docPartPr>
      <w:docPartBody>
        <w:p w:rsidR="005338A7" w:rsidRDefault="00444EBA" w:rsidP="00444EBA">
          <w:pPr>
            <w:pStyle w:val="D55A9A93122047B69BD8D9F6D07AFEE35"/>
          </w:pPr>
          <w:r w:rsidRPr="00FE2B16">
            <w:rPr>
              <w:rFonts w:ascii="Calibri" w:hAnsi="Calibri"/>
              <w:sz w:val="22"/>
              <w:szCs w:val="22"/>
            </w:rPr>
            <w:t>Date/ Time:</w:t>
          </w:r>
        </w:p>
      </w:docPartBody>
    </w:docPart>
    <w:docPart>
      <w:docPartPr>
        <w:name w:val="37508B6808084299B3BB56FF7E40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2531-1808-447F-BF1D-9F3DF1A0C9AE}"/>
      </w:docPartPr>
      <w:docPartBody>
        <w:p w:rsidR="005338A7" w:rsidRDefault="00444EBA" w:rsidP="00444EBA">
          <w:pPr>
            <w:pStyle w:val="37508B6808084299B3BB56FF7E400BF25"/>
          </w:pPr>
          <w:r w:rsidRPr="00FE2B16">
            <w:rPr>
              <w:rFonts w:ascii="Calibri" w:hAnsi="Calibri"/>
              <w:sz w:val="22"/>
              <w:szCs w:val="22"/>
            </w:rPr>
            <w:t>Date/ Time:</w:t>
          </w:r>
        </w:p>
      </w:docPartBody>
    </w:docPart>
    <w:docPart>
      <w:docPartPr>
        <w:name w:val="CA52C301BB7E45C2AE57BC6C6760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4DB5-1DCE-48AA-AA5D-C8E04B9E7B8C}"/>
      </w:docPartPr>
      <w:docPartBody>
        <w:p w:rsidR="005338A7" w:rsidRDefault="00444EBA" w:rsidP="00444EBA">
          <w:pPr>
            <w:pStyle w:val="CA52C301BB7E45C2AE57BC6C676051BC5"/>
          </w:pPr>
          <w:r w:rsidRPr="00FE2B16">
            <w:rPr>
              <w:rFonts w:ascii="Calibri" w:hAnsi="Calibri"/>
              <w:sz w:val="22"/>
              <w:szCs w:val="22"/>
            </w:rPr>
            <w:t>Phone</w:t>
          </w:r>
        </w:p>
      </w:docPartBody>
    </w:docPart>
    <w:docPart>
      <w:docPartPr>
        <w:name w:val="D451DDF2EC284A89B69797566903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0CB2F-8EDC-421F-90F4-9CE2FDF6E8D5}"/>
      </w:docPartPr>
      <w:docPartBody>
        <w:p w:rsidR="005338A7" w:rsidRDefault="00444EBA" w:rsidP="00444EBA">
          <w:pPr>
            <w:pStyle w:val="D451DDF2EC284A89B6979756690315E75"/>
          </w:pPr>
          <w:r w:rsidRPr="00FE2B16">
            <w:rPr>
              <w:rFonts w:ascii="Calibri" w:hAnsi="Calibri"/>
              <w:sz w:val="22"/>
              <w:szCs w:val="22"/>
            </w:rPr>
            <w:t>E-mail</w:t>
          </w:r>
        </w:p>
      </w:docPartBody>
    </w:docPart>
    <w:docPart>
      <w:docPartPr>
        <w:name w:val="C9C2ABAEE7604AE797E074E30891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1C76-29AD-43BF-BF26-E20E699714A1}"/>
      </w:docPartPr>
      <w:docPartBody>
        <w:p w:rsidR="005338A7" w:rsidRDefault="00444EBA" w:rsidP="00444EBA">
          <w:pPr>
            <w:pStyle w:val="C9C2ABAEE7604AE797E074E30891FEFF2"/>
          </w:pPr>
          <w:r w:rsidRPr="00FE2B16">
            <w:rPr>
              <w:rFonts w:ascii="Calibri" w:hAnsi="Calibri"/>
              <w:sz w:val="22"/>
              <w:szCs w:val="22"/>
            </w:rPr>
            <w:t>Description of Incident and action taken:</w:t>
          </w:r>
        </w:p>
      </w:docPartBody>
    </w:docPart>
    <w:docPart>
      <w:docPartPr>
        <w:name w:val="237F6706B7C84F21819AD32752CF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C96FD-2143-4A31-8996-48D7ACD18DE9}"/>
      </w:docPartPr>
      <w:docPartBody>
        <w:p w:rsidR="005338A7" w:rsidRDefault="00444EBA" w:rsidP="00444EBA">
          <w:pPr>
            <w:pStyle w:val="237F6706B7C84F21819AD32752CF405F2"/>
          </w:pPr>
          <w:r w:rsidRPr="004E6E1C">
            <w:rPr>
              <w:rFonts w:ascii="Calibri" w:hAnsi="Calibri"/>
              <w:sz w:val="22"/>
              <w:szCs w:val="22"/>
            </w:rPr>
            <w:t>Current Service Type</w:t>
          </w:r>
          <w:r>
            <w:rPr>
              <w:rFonts w:ascii="Calibri" w:hAnsi="Calibri"/>
              <w:sz w:val="22"/>
              <w:szCs w:val="22"/>
            </w:rPr>
            <w:t>:</w:t>
          </w:r>
        </w:p>
      </w:docPartBody>
    </w:docPart>
    <w:docPart>
      <w:docPartPr>
        <w:name w:val="CFE80C04A7A94A0590F8B4F88FB7E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0212E-8192-4CF2-8951-10BC3DF2C940}"/>
      </w:docPartPr>
      <w:docPartBody>
        <w:p w:rsidR="005338A7" w:rsidRDefault="00444EBA" w:rsidP="00444EBA">
          <w:pPr>
            <w:pStyle w:val="CFE80C04A7A94A0590F8B4F88FB7EFD12"/>
          </w:pPr>
          <w:r w:rsidRPr="00FE2B16">
            <w:rPr>
              <w:rFonts w:ascii="Calibri" w:hAnsi="Calibri"/>
              <w:sz w:val="22"/>
              <w:szCs w:val="22"/>
            </w:rPr>
            <w:t xml:space="preserve">Youth Juvenile Number </w:t>
          </w:r>
        </w:p>
      </w:docPartBody>
    </w:docPart>
    <w:docPart>
      <w:docPartPr>
        <w:name w:val="BBB1468EEFF14BCE8BCCD4A8C6D21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8DBF0-6B1A-4619-AAE4-FA107E1505F9}"/>
      </w:docPartPr>
      <w:docPartBody>
        <w:p w:rsidR="005338A7" w:rsidRDefault="00444EBA" w:rsidP="00444EBA">
          <w:pPr>
            <w:pStyle w:val="BBB1468EEFF14BCE8BCCD4A8C6D21E012"/>
          </w:pPr>
          <w:r w:rsidRPr="00FE2B16">
            <w:rPr>
              <w:rFonts w:ascii="Calibri" w:hAnsi="Calibri"/>
              <w:sz w:val="22"/>
              <w:szCs w:val="22"/>
            </w:rPr>
            <w:t>Location:</w:t>
          </w:r>
        </w:p>
      </w:docPartBody>
    </w:docPart>
    <w:docPart>
      <w:docPartPr>
        <w:name w:val="E7CD89F11CC844C0B39176C0EFFA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C1AA-45ED-49F6-83B8-46204D15B8C8}"/>
      </w:docPartPr>
      <w:docPartBody>
        <w:p w:rsidR="005338A7" w:rsidRDefault="00444EBA" w:rsidP="00444EBA">
          <w:pPr>
            <w:pStyle w:val="E7CD89F11CC844C0B39176C0EFFA71522"/>
          </w:pPr>
          <w:r w:rsidRPr="004E6E1C">
            <w:rPr>
              <w:rFonts w:ascii="Calibri" w:hAnsi="Calibri"/>
              <w:b/>
              <w:sz w:val="22"/>
              <w:szCs w:val="22"/>
            </w:rPr>
            <w:t>DSP Recommendations</w:t>
          </w:r>
          <w:r>
            <w:rPr>
              <w:rFonts w:ascii="Calibri" w:hAnsi="Calibri"/>
              <w:b/>
              <w:sz w:val="22"/>
              <w:szCs w:val="22"/>
            </w:rPr>
            <w:t>/ Rationale</w:t>
          </w:r>
          <w:r w:rsidRPr="004E6E1C">
            <w:rPr>
              <w:rFonts w:ascii="Calibri" w:hAnsi="Calibri"/>
              <w:b/>
              <w:sz w:val="22"/>
              <w:szCs w:val="22"/>
            </w:rPr>
            <w:t>:</w:t>
          </w:r>
        </w:p>
      </w:docPartBody>
    </w:docPart>
    <w:docPart>
      <w:docPartPr>
        <w:name w:val="C7B4DCD963274BF681FE98D1433E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E6BB-DD95-40FB-AEF4-2586F6F07FDF}"/>
      </w:docPartPr>
      <w:docPartBody>
        <w:p w:rsidR="005338A7" w:rsidRDefault="00444EBA" w:rsidP="00444EBA">
          <w:pPr>
            <w:pStyle w:val="C7B4DCD963274BF681FE98D1433E2A441"/>
          </w:pPr>
          <w:r>
            <w:rPr>
              <w:rFonts w:ascii="Calibri" w:hAnsi="Calibri"/>
              <w:sz w:val="22"/>
              <w:szCs w:val="22"/>
            </w:rPr>
            <w:t>DSP Agency</w:t>
          </w:r>
        </w:p>
      </w:docPartBody>
    </w:docPart>
    <w:docPart>
      <w:docPartPr>
        <w:name w:val="6A5D4A1245EB4418BB4C2B913AD8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6032-AF19-43BC-A1C4-6F8BC777AB41}"/>
      </w:docPartPr>
      <w:docPartBody>
        <w:p w:rsidR="005338A7" w:rsidRDefault="00444EBA" w:rsidP="00444EBA">
          <w:pPr>
            <w:pStyle w:val="6A5D4A1245EB4418BB4C2B913AD8F80A1"/>
          </w:pPr>
          <w:r w:rsidRPr="00FE2B16">
            <w:rPr>
              <w:rFonts w:ascii="Calibri" w:hAnsi="Calibri"/>
              <w:sz w:val="22"/>
              <w:szCs w:val="22"/>
            </w:rPr>
            <w:t>CSU Contact: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9F"/>
    <w:rsid w:val="00444EBA"/>
    <w:rsid w:val="005338A7"/>
    <w:rsid w:val="00F0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444EBA"/>
    <w:rPr>
      <w:rFonts w:asciiTheme="minorHAnsi" w:hAnsiTheme="minorHAns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44EBA"/>
    <w:rPr>
      <w:color w:val="808080"/>
    </w:rPr>
  </w:style>
  <w:style w:type="paragraph" w:customStyle="1" w:styleId="D149E2CD9B4648F78DD6F18FC8D1FDAE5">
    <w:name w:val="D149E2CD9B4648F78DD6F18FC8D1FDAE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CFE80C04A7A94A0590F8B4F88FB7EFD12">
    <w:name w:val="CFE80C04A7A94A0590F8B4F88FB7EFD1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8A6A7ABD37D54C5088C8903A1989F6655">
    <w:name w:val="8A6A7ABD37D54C5088C8903A1989F665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C7B4DCD963274BF681FE98D1433E2A441">
    <w:name w:val="C7B4DCD963274BF681FE98D1433E2A44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237F6706B7C84F21819AD32752CF405F2">
    <w:name w:val="237F6706B7C84F21819AD32752CF405F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BBB1468EEFF14BCE8BCCD4A8C6D21E012">
    <w:name w:val="BBB1468EEFF14BCE8BCCD4A8C6D21E01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FEB00E04D82C4169935527B66F8A2F285">
    <w:name w:val="FEB00E04D82C4169935527B66F8A2F285"/>
    <w:rsid w:val="00444EBA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C9C2ABAEE7604AE797E074E30891FEFF2">
    <w:name w:val="C9C2ABAEE7604AE797E074E30891FEFF2"/>
    <w:rsid w:val="00444EBA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E7CD89F11CC844C0B39176C0EFFA71522">
    <w:name w:val="E7CD89F11CC844C0B39176C0EFFA7152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6A5D4A1245EB4418BB4C2B913AD8F80A1">
    <w:name w:val="6A5D4A1245EB4418BB4C2B913AD8F80A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4419C56663C54E11A9E115FE84FC21BF5">
    <w:name w:val="4419C56663C54E11A9E115FE84FC21BF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F1AECCDABBCF47BBBF19B5B0F1B12AB35">
    <w:name w:val="F1AECCDABBCF47BBBF19B5B0F1B12AB3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36BE571A449044478EB8BDB9CFC96CA75">
    <w:name w:val="36BE571A449044478EB8BDB9CFC96CA7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46112CB46A7E40E4A3FEE2AF2A81162A5">
    <w:name w:val="46112CB46A7E40E4A3FEE2AF2A81162A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57C304BDDA934F0FB6A1EC9C2A3A45775">
    <w:name w:val="57C304BDDA934F0FB6A1EC9C2A3A4577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29AE50FB98A147D3BF362410DF2945A65">
    <w:name w:val="29AE50FB98A147D3BF362410DF2945A6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D55A9A93122047B69BD8D9F6D07AFEE35">
    <w:name w:val="D55A9A93122047B69BD8D9F6D07AFEE3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E1F15B0B5C9D4B70903C973B4E9888055">
    <w:name w:val="E1F15B0B5C9D4B70903C973B4E988805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37508B6808084299B3BB56FF7E400BF25">
    <w:name w:val="37508B6808084299B3BB56FF7E400BF2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D451DDF2EC284A89B6979756690315E75">
    <w:name w:val="D451DDF2EC284A89B6979756690315E7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CA52C301BB7E45C2AE57BC6C676051BC5">
    <w:name w:val="CA52C301BB7E45C2AE57BC6C676051BC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D311B495D4640AEDDD197A5ECC4B5" ma:contentTypeVersion="21" ma:contentTypeDescription="Create a new document." ma:contentTypeScope="" ma:versionID="f906ea4fe7b7cfd66930aafca6782a28">
  <xsd:schema xmlns:xsd="http://www.w3.org/2001/XMLSchema" xmlns:xs="http://www.w3.org/2001/XMLSchema" xmlns:p="http://schemas.microsoft.com/office/2006/metadata/properties" xmlns:ns2="26ea4e3e-2a66-4382-93e8-f6716242c6e5" xmlns:ns3="77680fb8-ab52-42cc-bcdf-d381863d07ea" targetNamespace="http://schemas.microsoft.com/office/2006/metadata/properties" ma:root="true" ma:fieldsID="7874fcfbc16133e306ee0684b163bafb" ns2:_="" ns3:_="">
    <xsd:import namespace="26ea4e3e-2a66-4382-93e8-f6716242c6e5"/>
    <xsd:import namespace="77680fb8-ab52-42cc-bcdf-d381863d07e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scription0" minOccurs="0"/>
                <xsd:element ref="ns2:Owner" minOccurs="0"/>
                <xsd:element ref="ns2:Categories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Assigned_x0020_To0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a4e3e-2a66-4382-93e8-f6716242c6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scription="What kind of document is this?" ma:format="Dropdown" ma:internalName="Document_x0020_Type">
      <xsd:simpleType>
        <xsd:restriction base="dms:Choice">
          <xsd:enumeration value="Meeting Agenda/Notes"/>
          <xsd:enumeration value="Presentation"/>
          <xsd:enumeration value="Quarterly"/>
          <xsd:enumeration value="Policy"/>
          <xsd:enumeration value="Photo"/>
          <xsd:enumeration value="Sub-Contract"/>
          <xsd:enumeration value="QA Activity"/>
        </xsd:restriction>
      </xsd:simpleType>
    </xsd:element>
    <xsd:element name="Description0" ma:index="3" nillable="true" ma:displayName="Description" ma:internalName="Description0">
      <xsd:simpleType>
        <xsd:restriction base="dms:Note">
          <xsd:maxLength value="255"/>
        </xsd:restriction>
      </xsd:simpleType>
    </xsd:element>
    <xsd:element name="Owner" ma:index="4" nillable="true" ma:displayName="Owner" ma:default="EBA" ma:description="Who does this document belong to?" ma:format="Dropdown" ma:internalName="Owner">
      <xsd:simpleType>
        <xsd:union memberTypes="dms:Text">
          <xsd:simpleType>
            <xsd:restriction base="dms:Choice">
              <xsd:enumeration value="DJJ"/>
              <xsd:enumeration value="EBA"/>
            </xsd:restriction>
          </xsd:simpleType>
        </xsd:union>
      </xsd:simpleType>
    </xsd:element>
    <xsd:element name="Categories0" ma:index="5" nillable="true" ma:displayName="Tags" ma:list="{60d14231-14d2-4e5e-a578-be4b26d88528}" ma:internalName="Categories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6" nillable="true" ma:displayName="Approval Status" ma:format="Dropdown" ma:internalName="_x0024_Resources_x003a_core_x002c_Signoff_Status_x003b_">
      <xsd:simpleType>
        <xsd:restriction base="dms:Choice">
          <xsd:enumeration value="Pending"/>
          <xsd:enumeration value="Approved by All RSCs"/>
          <xsd:enumeration value="Approved by P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_x0020_To0" ma:index="20" nillable="true" ma:displayName="Assigned To" ma:description="Who is responsible for this document?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fb8-ab52-42cc-bcdf-d381863d0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6ea4e3e-2a66-4382-93e8-f6716242c6e5" xsi:nil="true"/>
    <Description0 xmlns="26ea4e3e-2a66-4382-93e8-f6716242c6e5" xsi:nil="true"/>
    <Categories0 xmlns="26ea4e3e-2a66-4382-93e8-f6716242c6e5"/>
    <_Flow_SignoffStatus xmlns="26ea4e3e-2a66-4382-93e8-f6716242c6e5" xsi:nil="true"/>
    <Owner xmlns="26ea4e3e-2a66-4382-93e8-f6716242c6e5">EBA</Owner>
    <Assigned_x0020_To0 xmlns="26ea4e3e-2a66-4382-93e8-f6716242c6e5">
      <UserInfo>
        <DisplayName/>
        <AccountId xsi:nil="true"/>
        <AccountType/>
      </UserInfo>
    </Assigned_x0020_To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C731A-4529-47E7-A729-25C1276C7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AD113-AF4E-486F-9D76-33F5ECB32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a4e3e-2a66-4382-93e8-f6716242c6e5"/>
    <ds:schemaRef ds:uri="77680fb8-ab52-42cc-bcdf-d381863d0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26ea4e3e-2a66-4382-93e8-f6716242c6e5"/>
    <ds:schemaRef ds:uri="http://schemas.openxmlformats.org/package/2006/metadata/core-properties"/>
    <ds:schemaRef ds:uri="77680fb8-ab52-42cc-bcdf-d381863d07e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2024-05-20T16:10:00Z</dcterms:created>
  <dcterms:modified xsi:type="dcterms:W3CDTF">2024-05-20T16:10:00Z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0x0101009B5D311B495D4640AEDDD197A5ECC4B5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